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B4E4" w14:textId="77777777" w:rsidR="003E6F76" w:rsidRPr="0011176B" w:rsidRDefault="0037435E" w:rsidP="00287821">
      <w:pPr>
        <w:ind w:left="-54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2F6406" wp14:editId="3D1D01D0">
                <wp:simplePos x="0" y="0"/>
                <wp:positionH relativeFrom="page">
                  <wp:posOffset>2165350</wp:posOffset>
                </wp:positionH>
                <wp:positionV relativeFrom="page">
                  <wp:posOffset>2082800</wp:posOffset>
                </wp:positionV>
                <wp:extent cx="5510530" cy="7659370"/>
                <wp:effectExtent l="0" t="0" r="12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053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3ED2A0" w14:textId="77777777" w:rsidR="00E20DB1" w:rsidRPr="00120D6F" w:rsidRDefault="00E20DB1" w:rsidP="002564F7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1. Call to Order</w:t>
                            </w:r>
                          </w:p>
                          <w:p w14:paraId="722321C8" w14:textId="77777777" w:rsidR="00E20DB1" w:rsidRPr="00120D6F" w:rsidRDefault="00E20DB1" w:rsidP="002564F7">
                            <w:pPr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Welcome</w:t>
                            </w:r>
                          </w:p>
                          <w:p w14:paraId="48D3F7CE" w14:textId="77777777" w:rsidR="00E20DB1" w:rsidRPr="00120D6F" w:rsidRDefault="00E20DB1" w:rsidP="002564F7">
                            <w:pPr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Introductions</w:t>
                            </w:r>
                          </w:p>
                          <w:p w14:paraId="06D6874F" w14:textId="77777777" w:rsidR="00E20DB1" w:rsidRPr="00120D6F" w:rsidRDefault="00E20DB1" w:rsidP="00287821">
                            <w:pPr>
                              <w:spacing w:line="360" w:lineRule="auto"/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Thank </w:t>
                            </w:r>
                            <w:proofErr w:type="spellStart"/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You’s</w:t>
                            </w:r>
                            <w:proofErr w:type="spellEnd"/>
                          </w:p>
                          <w:p w14:paraId="6F11A3A2" w14:textId="77777777" w:rsidR="00E20DB1" w:rsidRPr="00120D6F" w:rsidRDefault="00E20DB1" w:rsidP="002564F7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2. Officer’s Reports</w:t>
                            </w:r>
                          </w:p>
                          <w:p w14:paraId="12BF7810" w14:textId="77777777" w:rsidR="00E20DB1" w:rsidRPr="00120D6F" w:rsidRDefault="00E20DB1" w:rsidP="002564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President’s Report – Christine Birt</w:t>
                            </w:r>
                          </w:p>
                          <w:p w14:paraId="566DBB2D" w14:textId="77777777" w:rsidR="00E20DB1" w:rsidRPr="00120D6F" w:rsidRDefault="00E20DB1" w:rsidP="002564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Vice President’s Report – TBD</w:t>
                            </w:r>
                          </w:p>
                          <w:p w14:paraId="4AB2A47C" w14:textId="77777777" w:rsidR="00E20DB1" w:rsidRDefault="00E20DB1" w:rsidP="002564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Treasurer’s Report – Jim Hoffman</w:t>
                            </w:r>
                          </w:p>
                          <w:p w14:paraId="425CFB8B" w14:textId="02D019F1" w:rsidR="00E20DB1" w:rsidRPr="00F029CB" w:rsidRDefault="00E20DB1" w:rsidP="002564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029C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Sec</w:t>
                            </w:r>
                            <w:r w:rsidR="00EB5501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retary’s Report – Katy Jorgensen </w:t>
                            </w:r>
                            <w:bookmarkStart w:id="0" w:name="_GoBack"/>
                            <w:bookmarkEnd w:id="0"/>
                          </w:p>
                          <w:p w14:paraId="042ADCD1" w14:textId="77777777" w:rsidR="00E20DB1" w:rsidRPr="00120D6F" w:rsidRDefault="00E20DB1" w:rsidP="002878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Principal’s Report – Lisa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Re</w:t>
                            </w: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ttler</w:t>
                            </w:r>
                            <w:proofErr w:type="spellEnd"/>
                          </w:p>
                          <w:p w14:paraId="7B65DED1" w14:textId="77777777" w:rsidR="00E20DB1" w:rsidRPr="00120D6F" w:rsidRDefault="00E20DB1" w:rsidP="00256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Director’s Reports</w:t>
                            </w:r>
                          </w:p>
                          <w:p w14:paraId="0E21EE2A" w14:textId="77777777" w:rsidR="00E20DB1" w:rsidRPr="00120D6F" w:rsidRDefault="00E20DB1" w:rsidP="00F029C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Director of Communications - Ann Marie </w:t>
                            </w:r>
                            <w:proofErr w:type="spellStart"/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Rosenbecker</w:t>
                            </w:r>
                            <w:proofErr w:type="spellEnd"/>
                          </w:p>
                          <w:p w14:paraId="46BA8D03" w14:textId="77777777" w:rsidR="00E20DB1" w:rsidRPr="00F029CB" w:rsidRDefault="00E20DB1" w:rsidP="00F029C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029C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Director of Hospitality – Erica Hodgson</w:t>
                            </w:r>
                          </w:p>
                          <w:p w14:paraId="7DC07810" w14:textId="77777777" w:rsidR="00E20DB1" w:rsidRPr="00120D6F" w:rsidRDefault="00E20DB1" w:rsidP="0028782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Ways and Means - TBD </w:t>
                            </w:r>
                          </w:p>
                          <w:p w14:paraId="5BCB050F" w14:textId="77777777" w:rsidR="00E20DB1" w:rsidRDefault="00E20DB1" w:rsidP="007019E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Scrip - Sara Field</w:t>
                            </w:r>
                          </w:p>
                          <w:p w14:paraId="168DE50C" w14:textId="79A3A47B" w:rsidR="00760D09" w:rsidRDefault="00760D09" w:rsidP="00DD6C8E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Rest</w:t>
                            </w:r>
                            <w:r w:rsidR="00EF2CE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urant Nights –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Bushra</w:t>
                            </w:r>
                            <w:proofErr w:type="spellEnd"/>
                            <w:r w:rsidR="00A7028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70283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Zaibak</w:t>
                            </w:r>
                            <w:proofErr w:type="spellEnd"/>
                          </w:p>
                          <w:p w14:paraId="5C98B39B" w14:textId="77777777" w:rsidR="00E20DB1" w:rsidRDefault="00E20DB1" w:rsidP="00DD6C8E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9410CD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Spirit Wear - Beth </w:t>
                            </w:r>
                            <w:proofErr w:type="spellStart"/>
                            <w:r w:rsidRPr="009410CD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Kumer</w:t>
                            </w:r>
                            <w:proofErr w:type="spellEnd"/>
                          </w:p>
                          <w:p w14:paraId="692F2EA0" w14:textId="77777777" w:rsidR="00E20DB1" w:rsidRDefault="00E20DB1" w:rsidP="00760D09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6C8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SchoolPac</w:t>
                            </w:r>
                            <w:proofErr w:type="spellEnd"/>
                            <w:r w:rsidRPr="00DD6C8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- Sc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hool Pak – Sarah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Delgadillo</w:t>
                            </w:r>
                            <w:proofErr w:type="spellEnd"/>
                          </w:p>
                          <w:p w14:paraId="521CB0DA" w14:textId="77777777" w:rsidR="00760D09" w:rsidRPr="0037435E" w:rsidRDefault="00760D09" w:rsidP="00760D09">
                            <w:pPr>
                              <w:pStyle w:val="ListParagraph"/>
                              <w:ind w:left="21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14:paraId="31B97749" w14:textId="77777777" w:rsidR="00E20DB1" w:rsidRDefault="00E20DB1" w:rsidP="00760D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Event Chairperson’s Reports</w:t>
                            </w:r>
                          </w:p>
                          <w:p w14:paraId="3321E810" w14:textId="77777777" w:rsidR="00760D09" w:rsidRPr="0037435E" w:rsidRDefault="00760D09" w:rsidP="00760D09">
                            <w:pPr>
                              <w:pStyle w:val="ListParagraph"/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14:paraId="36D07EA9" w14:textId="77777777" w:rsidR="00E20DB1" w:rsidRDefault="00E20DB1" w:rsidP="00760D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Unfinished Old Business</w:t>
                            </w:r>
                          </w:p>
                          <w:p w14:paraId="7797F2DB" w14:textId="77777777" w:rsidR="00760D09" w:rsidRPr="00760D09" w:rsidRDefault="00760D09" w:rsidP="00760D09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14:paraId="1B4CB71E" w14:textId="77777777" w:rsidR="00E20DB1" w:rsidRPr="0037435E" w:rsidRDefault="00E20DB1" w:rsidP="00FD2BD4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6.  New Business</w:t>
                            </w:r>
                          </w:p>
                          <w:p w14:paraId="6919C19A" w14:textId="77777777" w:rsidR="00E20DB1" w:rsidRDefault="00E20DB1" w:rsidP="0037435E">
                            <w:pPr>
                              <w:ind w:left="720" w:firstLine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Calendar 2016-17</w:t>
                            </w:r>
                          </w:p>
                          <w:p w14:paraId="1C252AA2" w14:textId="11231EFC" w:rsidR="00760D09" w:rsidRDefault="00760D09" w:rsidP="0037435E">
                            <w:pPr>
                              <w:ind w:left="720" w:firstLine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0469A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Budget </w:t>
                            </w:r>
                            <w:r w:rsidR="000469A5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2016-17</w:t>
                            </w:r>
                          </w:p>
                          <w:p w14:paraId="58E13BBA" w14:textId="4B982294" w:rsidR="00E20DB1" w:rsidRPr="0037435E" w:rsidRDefault="00760D09" w:rsidP="00F029CB">
                            <w:pPr>
                              <w:ind w:left="360"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c</w:t>
                            </w:r>
                            <w:r w:rsidR="00E20DB1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Dis</w:t>
                            </w:r>
                            <w:r w:rsidR="005424D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ssion </w:t>
                            </w:r>
                            <w:r w:rsidR="00E20DB1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of Bylaws </w:t>
                            </w:r>
                          </w:p>
                          <w:p w14:paraId="53BD3539" w14:textId="77777777" w:rsidR="00E20DB1" w:rsidRPr="0037435E" w:rsidRDefault="00E20DB1" w:rsidP="0037435E">
                            <w:pPr>
                              <w:ind w:left="720" w:firstLine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14:paraId="1CAF9FB4" w14:textId="77777777" w:rsidR="00E20DB1" w:rsidRPr="0037435E" w:rsidRDefault="00E20DB1" w:rsidP="00FD2BD4">
                            <w:pPr>
                              <w:ind w:left="360" w:hanging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7.</w:t>
                            </w: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ab/>
                              <w:t>Announcements</w:t>
                            </w:r>
                          </w:p>
                          <w:p w14:paraId="188E879F" w14:textId="1268FE09" w:rsidR="00E20DB1" w:rsidRDefault="00E20DB1" w:rsidP="00FD2BD4">
                            <w:pPr>
                              <w:pStyle w:val="ListParagraph"/>
                              <w:numPr>
                                <w:ilvl w:val="4"/>
                                <w:numId w:val="10"/>
                              </w:numPr>
                              <w:ind w:left="144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Principal Chat – </w:t>
                            </w:r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9/</w:t>
                            </w:r>
                            <w:proofErr w:type="gramStart"/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="005424D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5:00</w:t>
                            </w:r>
                            <w:proofErr w:type="gramEnd"/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– 6:00pm</w:t>
                            </w:r>
                          </w:p>
                          <w:p w14:paraId="2EF5A053" w14:textId="77777777" w:rsidR="00E20DB1" w:rsidRPr="00FD2BD4" w:rsidRDefault="00E20DB1" w:rsidP="00FD2BD4">
                            <w:pPr>
                              <w:pStyle w:val="ListParagraph"/>
                              <w:numPr>
                                <w:ilvl w:val="4"/>
                                <w:numId w:val="10"/>
                              </w:numPr>
                              <w:ind w:left="144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PTO </w:t>
                            </w: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Meeting – </w:t>
                            </w:r>
                            <w:r w:rsidR="00760D09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10/5</w:t>
                            </w:r>
                          </w:p>
                          <w:p w14:paraId="20146785" w14:textId="77777777" w:rsidR="00E20DB1" w:rsidRPr="0037435E" w:rsidRDefault="00E20DB1" w:rsidP="0037435E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14:paraId="49D42B36" w14:textId="77777777" w:rsidR="00E20DB1" w:rsidRPr="00FD2BD4" w:rsidRDefault="00E20DB1" w:rsidP="00FD2BD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14:paraId="6B8AA4E9" w14:textId="77777777" w:rsidR="00E20DB1" w:rsidRDefault="00E20DB1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0E566DF" w14:textId="77777777" w:rsidR="00E20DB1" w:rsidRPr="009F430A" w:rsidRDefault="00E20DB1" w:rsidP="001E041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</w:pPr>
                            <w:r w:rsidRPr="009F430A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 xml:space="preserve">ext meeting TBD </w:t>
                            </w:r>
                            <w:r w:rsidR="00760D0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– October 10/5/16</w:t>
                            </w:r>
                          </w:p>
                          <w:p w14:paraId="3BA845F7" w14:textId="77777777" w:rsidR="00E20DB1" w:rsidRPr="009F430A" w:rsidRDefault="00E20DB1" w:rsidP="00510819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9F430A">
                              <w:rPr>
                                <w:rFonts w:ascii="Tahoma" w:hAnsi="Tahoma"/>
                              </w:rPr>
                              <w:t xml:space="preserve">Younger siblings are </w:t>
                            </w:r>
                            <w:r w:rsidRPr="009F430A">
                              <w:rPr>
                                <w:rFonts w:ascii="Tahoma" w:hAnsi="Tahoma"/>
                                <w:b/>
                              </w:rPr>
                              <w:t xml:space="preserve">always </w:t>
                            </w:r>
                            <w:r w:rsidRPr="009F430A">
                              <w:rPr>
                                <w:rFonts w:ascii="Tahoma" w:hAnsi="Tahoma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0.5pt;margin-top:164pt;width:433.9pt;height:60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" filled="f" stroked="f" strokeweight="0">
                <o:lock v:ext="edit" shapetype="t"/>
                <v:textbox inset="2.85pt,2.85pt,2.85pt,2.85pt">
                  <w:txbxContent>
                    <w:p w14:paraId="513ED2A0" w14:textId="77777777" w:rsidR="00E20DB1" w:rsidRPr="00120D6F" w:rsidRDefault="00E20DB1" w:rsidP="002564F7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1. Call to Order</w:t>
                      </w:r>
                    </w:p>
                    <w:p w14:paraId="722321C8" w14:textId="77777777" w:rsidR="00E20DB1" w:rsidRPr="00120D6F" w:rsidRDefault="00E20DB1" w:rsidP="002564F7">
                      <w:pPr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Welcome</w:t>
                      </w:r>
                    </w:p>
                    <w:p w14:paraId="48D3F7CE" w14:textId="77777777" w:rsidR="00E20DB1" w:rsidRPr="00120D6F" w:rsidRDefault="00E20DB1" w:rsidP="002564F7">
                      <w:pPr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Introductions</w:t>
                      </w:r>
                    </w:p>
                    <w:p w14:paraId="06D6874F" w14:textId="77777777" w:rsidR="00E20DB1" w:rsidRPr="00120D6F" w:rsidRDefault="00E20DB1" w:rsidP="00287821">
                      <w:pPr>
                        <w:spacing w:line="360" w:lineRule="auto"/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Thank </w:t>
                      </w:r>
                      <w:proofErr w:type="spellStart"/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You’s</w:t>
                      </w:r>
                      <w:proofErr w:type="spellEnd"/>
                    </w:p>
                    <w:p w14:paraId="6F11A3A2" w14:textId="77777777" w:rsidR="00E20DB1" w:rsidRPr="00120D6F" w:rsidRDefault="00E20DB1" w:rsidP="002564F7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2. Officer’s Reports</w:t>
                      </w:r>
                    </w:p>
                    <w:p w14:paraId="12BF7810" w14:textId="77777777" w:rsidR="00E20DB1" w:rsidRPr="00120D6F" w:rsidRDefault="00E20DB1" w:rsidP="002564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President’s Report – Christine Birt</w:t>
                      </w:r>
                    </w:p>
                    <w:p w14:paraId="566DBB2D" w14:textId="77777777" w:rsidR="00E20DB1" w:rsidRPr="00120D6F" w:rsidRDefault="00E20DB1" w:rsidP="002564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Vice President’s Report – TBD</w:t>
                      </w:r>
                    </w:p>
                    <w:p w14:paraId="4AB2A47C" w14:textId="77777777" w:rsidR="00E20DB1" w:rsidRDefault="00E20DB1" w:rsidP="002564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Treasurer’s Report – Jim Hoffman</w:t>
                      </w:r>
                    </w:p>
                    <w:p w14:paraId="425CFB8B" w14:textId="02D019F1" w:rsidR="00E20DB1" w:rsidRPr="00F029CB" w:rsidRDefault="00E20DB1" w:rsidP="002564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029CB">
                        <w:rPr>
                          <w:rFonts w:ascii="Tahoma" w:hAnsi="Tahoma"/>
                          <w:sz w:val="24"/>
                          <w:szCs w:val="24"/>
                        </w:rPr>
                        <w:t>Sec</w:t>
                      </w:r>
                      <w:r w:rsidR="00EB5501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retary’s Report – Katy Jorgensen </w:t>
                      </w:r>
                      <w:bookmarkStart w:id="1" w:name="_GoBack"/>
                      <w:bookmarkEnd w:id="1"/>
                    </w:p>
                    <w:p w14:paraId="042ADCD1" w14:textId="77777777" w:rsidR="00E20DB1" w:rsidRPr="00120D6F" w:rsidRDefault="00E20DB1" w:rsidP="002878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Principal’s Report – Lisa </w:t>
                      </w:r>
                      <w:proofErr w:type="spellStart"/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Re</w:t>
                      </w: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ttler</w:t>
                      </w:r>
                      <w:proofErr w:type="spellEnd"/>
                    </w:p>
                    <w:p w14:paraId="7B65DED1" w14:textId="77777777" w:rsidR="00E20DB1" w:rsidRPr="00120D6F" w:rsidRDefault="00E20DB1" w:rsidP="00256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Director’s Reports</w:t>
                      </w:r>
                    </w:p>
                    <w:p w14:paraId="0E21EE2A" w14:textId="77777777" w:rsidR="00E20DB1" w:rsidRPr="00120D6F" w:rsidRDefault="00E20DB1" w:rsidP="00F029C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Director of Communications - Ann Marie </w:t>
                      </w:r>
                      <w:proofErr w:type="spellStart"/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Rosenbecker</w:t>
                      </w:r>
                      <w:proofErr w:type="spellEnd"/>
                    </w:p>
                    <w:p w14:paraId="46BA8D03" w14:textId="77777777" w:rsidR="00E20DB1" w:rsidRPr="00F029CB" w:rsidRDefault="00E20DB1" w:rsidP="00F029C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029CB">
                        <w:rPr>
                          <w:rFonts w:ascii="Tahoma" w:hAnsi="Tahoma"/>
                          <w:sz w:val="24"/>
                          <w:szCs w:val="24"/>
                        </w:rPr>
                        <w:t>Director of Hospitality – Erica Hodgson</w:t>
                      </w:r>
                    </w:p>
                    <w:p w14:paraId="7DC07810" w14:textId="77777777" w:rsidR="00E20DB1" w:rsidRPr="00120D6F" w:rsidRDefault="00E20DB1" w:rsidP="0028782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Ways and Means - TBD </w:t>
                      </w:r>
                    </w:p>
                    <w:p w14:paraId="5BCB050F" w14:textId="77777777" w:rsidR="00E20DB1" w:rsidRDefault="00E20DB1" w:rsidP="007019E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Scrip - Sara Field</w:t>
                      </w:r>
                    </w:p>
                    <w:p w14:paraId="168DE50C" w14:textId="79A3A47B" w:rsidR="00760D09" w:rsidRDefault="00760D09" w:rsidP="00DD6C8E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Rest</w:t>
                      </w:r>
                      <w:r w:rsidR="00EF2CE9">
                        <w:rPr>
                          <w:rFonts w:ascii="Tahoma" w:hAnsi="Tahom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urant Nights – </w:t>
                      </w:r>
                      <w:proofErr w:type="spellStart"/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Bushra</w:t>
                      </w:r>
                      <w:proofErr w:type="spellEnd"/>
                      <w:r w:rsidR="00A70283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70283">
                        <w:rPr>
                          <w:rFonts w:ascii="Tahoma" w:hAnsi="Tahoma"/>
                          <w:sz w:val="24"/>
                          <w:szCs w:val="24"/>
                        </w:rPr>
                        <w:t>Zaibak</w:t>
                      </w:r>
                      <w:proofErr w:type="spellEnd"/>
                    </w:p>
                    <w:p w14:paraId="5C98B39B" w14:textId="77777777" w:rsidR="00E20DB1" w:rsidRDefault="00E20DB1" w:rsidP="00DD6C8E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9410CD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Spirit Wear - Beth </w:t>
                      </w:r>
                      <w:proofErr w:type="spellStart"/>
                      <w:r w:rsidRPr="009410CD">
                        <w:rPr>
                          <w:rFonts w:ascii="Tahoma" w:hAnsi="Tahoma"/>
                          <w:sz w:val="24"/>
                          <w:szCs w:val="24"/>
                        </w:rPr>
                        <w:t>Kumer</w:t>
                      </w:r>
                      <w:proofErr w:type="spellEnd"/>
                    </w:p>
                    <w:p w14:paraId="692F2EA0" w14:textId="77777777" w:rsidR="00E20DB1" w:rsidRDefault="00E20DB1" w:rsidP="00760D09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proofErr w:type="spellStart"/>
                      <w:r w:rsidRPr="00DD6C8E">
                        <w:rPr>
                          <w:rFonts w:ascii="Tahoma" w:hAnsi="Tahoma"/>
                          <w:sz w:val="24"/>
                          <w:szCs w:val="24"/>
                        </w:rPr>
                        <w:t>SchoolPac</w:t>
                      </w:r>
                      <w:proofErr w:type="spellEnd"/>
                      <w:r w:rsidRPr="00DD6C8E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- Sc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hool Pak – Sarah </w:t>
                      </w:r>
                      <w:proofErr w:type="spellStart"/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Delgadillo</w:t>
                      </w:r>
                      <w:proofErr w:type="spellEnd"/>
                    </w:p>
                    <w:p w14:paraId="521CB0DA" w14:textId="77777777" w:rsidR="00760D09" w:rsidRPr="0037435E" w:rsidRDefault="00760D09" w:rsidP="00760D09">
                      <w:pPr>
                        <w:pStyle w:val="ListParagraph"/>
                        <w:ind w:left="21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14:paraId="31B97749" w14:textId="77777777" w:rsidR="00E20DB1" w:rsidRDefault="00E20DB1" w:rsidP="00760D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Event Chairperson’s Reports</w:t>
                      </w:r>
                    </w:p>
                    <w:p w14:paraId="3321E810" w14:textId="77777777" w:rsidR="00760D09" w:rsidRPr="0037435E" w:rsidRDefault="00760D09" w:rsidP="00760D09">
                      <w:pPr>
                        <w:pStyle w:val="ListParagraph"/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14:paraId="36D07EA9" w14:textId="77777777" w:rsidR="00E20DB1" w:rsidRDefault="00E20DB1" w:rsidP="00760D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Unfinished Old Business</w:t>
                      </w:r>
                    </w:p>
                    <w:p w14:paraId="7797F2DB" w14:textId="77777777" w:rsidR="00760D09" w:rsidRPr="00760D09" w:rsidRDefault="00760D09" w:rsidP="00760D09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14:paraId="1B4CB71E" w14:textId="77777777" w:rsidR="00E20DB1" w:rsidRPr="0037435E" w:rsidRDefault="00E20DB1" w:rsidP="00FD2BD4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6.  New Business</w:t>
                      </w:r>
                    </w:p>
                    <w:p w14:paraId="6919C19A" w14:textId="77777777" w:rsidR="00E20DB1" w:rsidRDefault="00E20DB1" w:rsidP="0037435E">
                      <w:pPr>
                        <w:ind w:left="720" w:firstLine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Calendar 2016-17</w:t>
                      </w:r>
                    </w:p>
                    <w:p w14:paraId="1C252AA2" w14:textId="11231EFC" w:rsidR="00760D09" w:rsidRDefault="00760D09" w:rsidP="0037435E">
                      <w:pPr>
                        <w:ind w:left="720" w:firstLine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b. </w:t>
                      </w:r>
                      <w:r w:rsidR="000469A5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Budget </w:t>
                      </w:r>
                      <w:r w:rsidR="000469A5">
                        <w:rPr>
                          <w:rFonts w:ascii="Tahoma" w:hAnsi="Tahoma"/>
                          <w:sz w:val="24"/>
                          <w:szCs w:val="24"/>
                        </w:rPr>
                        <w:t>2016-17</w:t>
                      </w:r>
                    </w:p>
                    <w:p w14:paraId="58E13BBA" w14:textId="4B982294" w:rsidR="00E20DB1" w:rsidRPr="0037435E" w:rsidRDefault="00760D09" w:rsidP="00F029CB">
                      <w:pPr>
                        <w:ind w:left="360"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c</w:t>
                      </w:r>
                      <w:r w:rsidR="00E20DB1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Dis</w:t>
                      </w:r>
                      <w:r w:rsidR="005424DE">
                        <w:rPr>
                          <w:rFonts w:ascii="Tahoma" w:hAnsi="Tahoma"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ssion </w:t>
                      </w:r>
                      <w:r w:rsidR="00E20DB1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of Bylaws </w:t>
                      </w:r>
                    </w:p>
                    <w:p w14:paraId="53BD3539" w14:textId="77777777" w:rsidR="00E20DB1" w:rsidRPr="0037435E" w:rsidRDefault="00E20DB1" w:rsidP="0037435E">
                      <w:pPr>
                        <w:ind w:left="720" w:firstLine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14:paraId="1CAF9FB4" w14:textId="77777777" w:rsidR="00E20DB1" w:rsidRPr="0037435E" w:rsidRDefault="00E20DB1" w:rsidP="00FD2BD4">
                      <w:pPr>
                        <w:ind w:left="360" w:hanging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7.</w:t>
                      </w: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ab/>
                        <w:t>Announcements</w:t>
                      </w:r>
                    </w:p>
                    <w:p w14:paraId="188E879F" w14:textId="1268FE09" w:rsidR="00E20DB1" w:rsidRDefault="00E20DB1" w:rsidP="00FD2BD4">
                      <w:pPr>
                        <w:pStyle w:val="ListParagraph"/>
                        <w:numPr>
                          <w:ilvl w:val="4"/>
                          <w:numId w:val="10"/>
                        </w:numPr>
                        <w:ind w:left="144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Principal Chat – </w:t>
                      </w:r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>9/</w:t>
                      </w:r>
                      <w:proofErr w:type="gramStart"/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22 </w:t>
                      </w:r>
                      <w:r w:rsidR="005424DE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</w:t>
                      </w:r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>5:00</w:t>
                      </w:r>
                      <w:proofErr w:type="gramEnd"/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 – 6:00pm</w:t>
                      </w:r>
                    </w:p>
                    <w:p w14:paraId="2EF5A053" w14:textId="77777777" w:rsidR="00E20DB1" w:rsidRPr="00FD2BD4" w:rsidRDefault="00E20DB1" w:rsidP="00FD2BD4">
                      <w:pPr>
                        <w:pStyle w:val="ListParagraph"/>
                        <w:numPr>
                          <w:ilvl w:val="4"/>
                          <w:numId w:val="10"/>
                        </w:numPr>
                        <w:ind w:left="144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Next </w:t>
                      </w:r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PTO </w:t>
                      </w: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Meeting – </w:t>
                      </w:r>
                      <w:r w:rsidR="00760D09">
                        <w:rPr>
                          <w:rFonts w:ascii="Tahoma" w:hAnsi="Tahoma"/>
                          <w:sz w:val="24"/>
                          <w:szCs w:val="24"/>
                        </w:rPr>
                        <w:t>10/5</w:t>
                      </w:r>
                    </w:p>
                    <w:p w14:paraId="20146785" w14:textId="77777777" w:rsidR="00E20DB1" w:rsidRPr="0037435E" w:rsidRDefault="00E20DB1" w:rsidP="0037435E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14:paraId="49D42B36" w14:textId="77777777" w:rsidR="00E20DB1" w:rsidRPr="00FD2BD4" w:rsidRDefault="00E20DB1" w:rsidP="00FD2BD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>Adjournment</w:t>
                      </w:r>
                    </w:p>
                    <w:p w14:paraId="6B8AA4E9" w14:textId="77777777" w:rsidR="00E20DB1" w:rsidRDefault="00E20DB1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</w:p>
                    <w:p w14:paraId="40E566DF" w14:textId="77777777" w:rsidR="00E20DB1" w:rsidRPr="009F430A" w:rsidRDefault="00E20DB1" w:rsidP="001E0410">
                      <w:pPr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</w:pPr>
                      <w:r w:rsidRPr="009F430A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 xml:space="preserve">ext meeting TBD </w:t>
                      </w:r>
                      <w:r w:rsidR="00760D09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– October 10/5/16</w:t>
                      </w:r>
                    </w:p>
                    <w:p w14:paraId="3BA845F7" w14:textId="77777777" w:rsidR="00E20DB1" w:rsidRPr="009F430A" w:rsidRDefault="00E20DB1" w:rsidP="00510819">
                      <w:pPr>
                        <w:jc w:val="center"/>
                        <w:rPr>
                          <w:rFonts w:ascii="Tahoma" w:hAnsi="Tahoma"/>
                        </w:rPr>
                      </w:pPr>
                      <w:r w:rsidRPr="009F430A">
                        <w:rPr>
                          <w:rFonts w:ascii="Tahoma" w:hAnsi="Tahoma"/>
                        </w:rPr>
                        <w:t xml:space="preserve">Younger siblings are </w:t>
                      </w:r>
                      <w:r w:rsidRPr="009F430A">
                        <w:rPr>
                          <w:rFonts w:ascii="Tahoma" w:hAnsi="Tahoma"/>
                          <w:b/>
                        </w:rPr>
                        <w:t xml:space="preserve">always </w:t>
                      </w:r>
                      <w:r w:rsidRPr="009F430A">
                        <w:rPr>
                          <w:rFonts w:ascii="Tahoma" w:hAnsi="Tahoma"/>
                        </w:rP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41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CDB54EB" wp14:editId="2555725F">
                <wp:simplePos x="0" y="0"/>
                <wp:positionH relativeFrom="page">
                  <wp:posOffset>1143000</wp:posOffset>
                </wp:positionH>
                <wp:positionV relativeFrom="page">
                  <wp:posOffset>806450</wp:posOffset>
                </wp:positionV>
                <wp:extent cx="5829300" cy="125730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F66D7" w14:textId="77777777" w:rsidR="00E20DB1" w:rsidRPr="005A43D5" w:rsidRDefault="00E20DB1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5A43D5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WHMS PTO </w:t>
                            </w:r>
                          </w:p>
                          <w:p w14:paraId="4B9946FB" w14:textId="77777777" w:rsidR="00E20DB1" w:rsidRDefault="00E20DB1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“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Our goal is to Enhance &amp; Encourag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 xml:space="preserve">e the education of the students while 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Strengthening &amp;</w:t>
                            </w:r>
                          </w:p>
                          <w:p w14:paraId="5244F535" w14:textId="77777777" w:rsidR="00E20DB1" w:rsidRPr="002F4558" w:rsidRDefault="00E20DB1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</w:pP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Developing relationships between our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 xml:space="preserve"> 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Parents, School, &amp; Community."</w:t>
                            </w:r>
                          </w:p>
                          <w:p w14:paraId="3A7FCCEB" w14:textId="77777777" w:rsidR="00E20DB1" w:rsidRDefault="00E20DB1" w:rsidP="007B4A9B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3E524F8" w14:textId="77777777" w:rsidR="00E20DB1" w:rsidRPr="00592B75" w:rsidRDefault="00E20DB1" w:rsidP="00592B7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0pt;margin-top:63.5pt;width:459pt;height:9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" filled="f" stroked="f" strokeweight="0">
                <o:lock v:ext="edit" shapetype="t"/>
                <v:textbox inset="2.85pt,2.85pt,2.85pt,2.85pt">
                  <w:txbxContent>
                    <w:p w14:paraId="14CA4A34" w14:textId="77777777" w:rsidR="00967F06" w:rsidRPr="005A43D5" w:rsidRDefault="00967F06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5A43D5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WHMS PTO </w:t>
                      </w:r>
                    </w:p>
                    <w:p w14:paraId="2F8D69BC" w14:textId="77777777" w:rsidR="00967F06" w:rsidRDefault="00967F06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“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Our goal is to Enhance &amp; Encourag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 xml:space="preserve">e the education of the students while 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Strengthening &amp;</w:t>
                      </w:r>
                    </w:p>
                    <w:p w14:paraId="5F1E17A7" w14:textId="77777777" w:rsidR="00967F06" w:rsidRPr="002F4558" w:rsidRDefault="00967F06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</w:pP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Developing relationships between our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 xml:space="preserve"> 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Parents, School, &amp; Community."</w:t>
                      </w:r>
                    </w:p>
                    <w:p w14:paraId="207E5103" w14:textId="77777777" w:rsidR="00967F06" w:rsidRDefault="00967F06" w:rsidP="007B4A9B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</w:p>
                    <w:p w14:paraId="28F6B6C9" w14:textId="77777777" w:rsidR="00967F06" w:rsidRPr="00592B75" w:rsidRDefault="00967F06" w:rsidP="00592B7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04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1666D" wp14:editId="68933B1D">
                <wp:simplePos x="0" y="0"/>
                <wp:positionH relativeFrom="column">
                  <wp:posOffset>-450850</wp:posOffset>
                </wp:positionH>
                <wp:positionV relativeFrom="paragraph">
                  <wp:posOffset>7067550</wp:posOffset>
                </wp:positionV>
                <wp:extent cx="1435100" cy="10604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6A4C" w14:textId="77777777" w:rsidR="00E20DB1" w:rsidRDefault="00E20DB1"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18C0BA56" wp14:editId="34B92F16">
                                  <wp:extent cx="1252220" cy="624122"/>
                                  <wp:effectExtent l="0" t="0" r="0" b="114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O Logo?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220" cy="624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5.45pt;margin-top:556.5pt;width:113pt;height:8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1fB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g+TLAUTBVuW&#10;nqb5JPKfPF831vmPTEsUhBJbKF9klWxvnIdQADpAwmtKLxohYgmFeqEAYKdhsQe626SAUEAMyBBU&#10;rM+P+eRsXJ1NpqPTapKN8iw9H1VVOh5dL6q0SvPFfJpf/YQoJMnyYgedYqDPAkXAxEKQVV+VYP67&#10;skhCXzRxliWxfbr8wHHMcwg1CfR3NEfJ7wULCQj1mXEoXGQ7KOLIsLmwaEug2QmlTPlYqEgGoAOK&#10;A2FvudjjI2WRyrdc7sgfXtbKHy7LRmkbS/sq7PrrEDLv8EDGUd5B9O2yjR176M6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" filled="f" stroked="f">
                <v:textbox>
                  <w:txbxContent>
                    <w:p w14:paraId="6DD5DF55" w14:textId="77777777" w:rsidR="00967F06" w:rsidRDefault="00967F06"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032CB42A" wp14:editId="65085698">
                            <wp:extent cx="1252220" cy="624122"/>
                            <wp:effectExtent l="0" t="0" r="0" b="114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O Logo?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2220" cy="624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3D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4FA75E" wp14:editId="51D4A733">
                <wp:simplePos x="0" y="0"/>
                <wp:positionH relativeFrom="page">
                  <wp:posOffset>1193800</wp:posOffset>
                </wp:positionH>
                <wp:positionV relativeFrom="page">
                  <wp:posOffset>1600200</wp:posOffset>
                </wp:positionV>
                <wp:extent cx="5653405" cy="457200"/>
                <wp:effectExtent l="0" t="0" r="1079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426732" w14:textId="77777777" w:rsidR="00E20DB1" w:rsidRPr="00DA22FF" w:rsidRDefault="00E20DB1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4pt;margin-top:126pt;width:445.1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" filled="f" stroked="f" strokeweight="0">
                <o:lock v:ext="edit" shapetype="t"/>
                <v:textbox inset="2.85pt,2.85pt,2.85pt,2.85pt">
                  <w:txbxContent>
                    <w:p w14:paraId="44ED86A8" w14:textId="77777777" w:rsidR="00967F06" w:rsidRPr="00DA22FF" w:rsidRDefault="00967F0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3D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61F38A6" wp14:editId="56CD3270">
                <wp:simplePos x="0" y="0"/>
                <wp:positionH relativeFrom="page">
                  <wp:posOffset>1107440</wp:posOffset>
                </wp:positionH>
                <wp:positionV relativeFrom="page">
                  <wp:posOffset>1657350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87.2pt;margin-top:130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" fillcolor="navy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1269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14CF60" wp14:editId="4E6463CD">
                <wp:simplePos x="0" y="0"/>
                <wp:positionH relativeFrom="page">
                  <wp:posOffset>762000</wp:posOffset>
                </wp:positionH>
                <wp:positionV relativeFrom="page">
                  <wp:posOffset>869950</wp:posOffset>
                </wp:positionV>
                <wp:extent cx="4229100" cy="1187450"/>
                <wp:effectExtent l="0" t="0" r="1270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87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0pt;margin-top:68.5pt;width:333pt;height:9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10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585B6" wp14:editId="77F799F0">
                <wp:simplePos x="0" y="0"/>
                <wp:positionH relativeFrom="page">
                  <wp:posOffset>342900</wp:posOffset>
                </wp:positionH>
                <wp:positionV relativeFrom="page">
                  <wp:posOffset>4114800</wp:posOffset>
                </wp:positionV>
                <wp:extent cx="1600200" cy="138366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C188" w14:textId="77777777" w:rsidR="00E20DB1" w:rsidRDefault="00E20DB1" w:rsidP="00F029CB">
                            <w:pPr>
                              <w:pStyle w:val="Heading3"/>
                              <w:jc w:val="center"/>
                            </w:pPr>
                            <w:r>
                              <w:t>September 7th, 2016</w:t>
                            </w:r>
                          </w:p>
                          <w:p w14:paraId="74F43F4B" w14:textId="77777777" w:rsidR="00E20DB1" w:rsidRPr="00B44828" w:rsidRDefault="00E20DB1" w:rsidP="002F5063">
                            <w:pPr>
                              <w:pStyle w:val="Heading3"/>
                            </w:pPr>
                            <w:r>
                              <w:t>9:00 am</w:t>
                            </w:r>
                          </w:p>
                          <w:p w14:paraId="592D059F" w14:textId="77777777" w:rsidR="00E20DB1" w:rsidRPr="002F5063" w:rsidRDefault="00E20DB1" w:rsidP="002F5063">
                            <w:pPr>
                              <w:pStyle w:val="Heading3"/>
                            </w:pPr>
                            <w:r>
                              <w:t>WHMS Library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pt;margin-top:324pt;width:126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" filled="f" stroked="f">
                <v:textbox style="mso-fit-shape-to-text:t" inset="3.6pt,,3.6pt">
                  <w:txbxContent>
                    <w:p w14:paraId="3413C188" w14:textId="77777777" w:rsidR="00E20DB1" w:rsidRDefault="00E20DB1" w:rsidP="00F029CB">
                      <w:pPr>
                        <w:pStyle w:val="Heading3"/>
                        <w:jc w:val="center"/>
                      </w:pPr>
                      <w:r>
                        <w:t>September 7th, 2016</w:t>
                      </w:r>
                    </w:p>
                    <w:p w14:paraId="74F43F4B" w14:textId="77777777" w:rsidR="00E20DB1" w:rsidRPr="00B44828" w:rsidRDefault="00E20DB1" w:rsidP="002F5063">
                      <w:pPr>
                        <w:pStyle w:val="Heading3"/>
                      </w:pPr>
                      <w:r>
                        <w:t>9:00 am</w:t>
                      </w:r>
                    </w:p>
                    <w:p w14:paraId="592D059F" w14:textId="77777777" w:rsidR="00E20DB1" w:rsidRPr="002F5063" w:rsidRDefault="00E20DB1" w:rsidP="002F5063">
                      <w:pPr>
                        <w:pStyle w:val="Heading3"/>
                      </w:pPr>
                      <w:r>
                        <w:t>WHMS 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4F7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D99215" wp14:editId="65C6203F">
                <wp:simplePos x="0" y="0"/>
                <wp:positionH relativeFrom="page">
                  <wp:posOffset>285750</wp:posOffset>
                </wp:positionH>
                <wp:positionV relativeFrom="page">
                  <wp:posOffset>552450</wp:posOffset>
                </wp:positionV>
                <wp:extent cx="1771650" cy="9163050"/>
                <wp:effectExtent l="0" t="0" r="635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91630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5pt;margin-top:43.5pt;width:139.5pt;height:72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" fillcolor="#9c9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45F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FEB06" wp14:editId="4F7832B9">
                <wp:simplePos x="0" y="0"/>
                <wp:positionH relativeFrom="page">
                  <wp:posOffset>1107440</wp:posOffset>
                </wp:positionH>
                <wp:positionV relativeFrom="page">
                  <wp:posOffset>8233410</wp:posOffset>
                </wp:positionV>
                <wp:extent cx="188595" cy="21971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FB92E" w14:textId="77777777" w:rsidR="00E20DB1" w:rsidRPr="00FA5AAE" w:rsidRDefault="00E20DB1" w:rsidP="00287821">
                            <w:pPr>
                              <w:ind w:left="-720"/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7.2pt;margin-top:648.3pt;width:14.8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" filled="f" stroked="f" strokecolor="#333">
                <v:textbox style="mso-fit-shape-to-text:t" inset="2.88pt,2.88pt,2.88pt,2.88pt">
                  <w:txbxContent>
                    <w:p w14:paraId="6B5F5D81" w14:textId="77777777" w:rsidR="00967F06" w:rsidRPr="00FA5AAE" w:rsidRDefault="00967F06" w:rsidP="00287821">
                      <w:pPr>
                        <w:ind w:left="-720"/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1E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1E6F3802"/>
    <w:multiLevelType w:val="hybridMultilevel"/>
    <w:tmpl w:val="FBFECF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98A"/>
    <w:multiLevelType w:val="hybridMultilevel"/>
    <w:tmpl w:val="998276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615"/>
    <w:multiLevelType w:val="multilevel"/>
    <w:tmpl w:val="98D82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A1E0937"/>
    <w:multiLevelType w:val="hybridMultilevel"/>
    <w:tmpl w:val="C70E00A8"/>
    <w:lvl w:ilvl="0" w:tplc="E6AA8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15611"/>
    <w:multiLevelType w:val="hybridMultilevel"/>
    <w:tmpl w:val="425C54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FC525F2"/>
    <w:multiLevelType w:val="hybridMultilevel"/>
    <w:tmpl w:val="B8120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EDA"/>
    <w:multiLevelType w:val="multilevel"/>
    <w:tmpl w:val="8FE6D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1E20AFD"/>
    <w:multiLevelType w:val="multilevel"/>
    <w:tmpl w:val="6A06CE36"/>
    <w:lvl w:ilvl="0">
      <w:start w:val="1"/>
      <w:numFmt w:val="lowerLetter"/>
      <w:pStyle w:val="lis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60077BF"/>
    <w:multiLevelType w:val="hybridMultilevel"/>
    <w:tmpl w:val="E0D258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275B"/>
    <w:multiLevelType w:val="multilevel"/>
    <w:tmpl w:val="0D6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33E5E49"/>
    <w:multiLevelType w:val="multilevel"/>
    <w:tmpl w:val="E0D258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5"/>
    <w:rsid w:val="000469A5"/>
    <w:rsid w:val="0011176B"/>
    <w:rsid w:val="00120D6F"/>
    <w:rsid w:val="001422E0"/>
    <w:rsid w:val="001E0410"/>
    <w:rsid w:val="002564F7"/>
    <w:rsid w:val="00287821"/>
    <w:rsid w:val="002A33B4"/>
    <w:rsid w:val="002D5136"/>
    <w:rsid w:val="002D75A0"/>
    <w:rsid w:val="002F5063"/>
    <w:rsid w:val="00332622"/>
    <w:rsid w:val="00340C1A"/>
    <w:rsid w:val="003446A9"/>
    <w:rsid w:val="00350B7C"/>
    <w:rsid w:val="0037435E"/>
    <w:rsid w:val="003E6F76"/>
    <w:rsid w:val="00407372"/>
    <w:rsid w:val="00425228"/>
    <w:rsid w:val="00490902"/>
    <w:rsid w:val="0050156B"/>
    <w:rsid w:val="00506068"/>
    <w:rsid w:val="00510819"/>
    <w:rsid w:val="005424DE"/>
    <w:rsid w:val="005926DA"/>
    <w:rsid w:val="00592B75"/>
    <w:rsid w:val="005A43D5"/>
    <w:rsid w:val="005D14AF"/>
    <w:rsid w:val="0060516B"/>
    <w:rsid w:val="006903F6"/>
    <w:rsid w:val="00697273"/>
    <w:rsid w:val="007019E2"/>
    <w:rsid w:val="00752C64"/>
    <w:rsid w:val="00760D09"/>
    <w:rsid w:val="007673DF"/>
    <w:rsid w:val="00785237"/>
    <w:rsid w:val="007B294B"/>
    <w:rsid w:val="007B4A9B"/>
    <w:rsid w:val="00862922"/>
    <w:rsid w:val="00875F91"/>
    <w:rsid w:val="00891B8C"/>
    <w:rsid w:val="008C7AF3"/>
    <w:rsid w:val="008F2FD0"/>
    <w:rsid w:val="009105F5"/>
    <w:rsid w:val="009410CD"/>
    <w:rsid w:val="0095293D"/>
    <w:rsid w:val="00966C3A"/>
    <w:rsid w:val="00967F06"/>
    <w:rsid w:val="009B1EB1"/>
    <w:rsid w:val="009F430A"/>
    <w:rsid w:val="00A07CFD"/>
    <w:rsid w:val="00A70283"/>
    <w:rsid w:val="00AC7D77"/>
    <w:rsid w:val="00B44828"/>
    <w:rsid w:val="00B5364C"/>
    <w:rsid w:val="00C152B4"/>
    <w:rsid w:val="00C45F4D"/>
    <w:rsid w:val="00C52CFC"/>
    <w:rsid w:val="00C8403E"/>
    <w:rsid w:val="00CB77B4"/>
    <w:rsid w:val="00CD63FA"/>
    <w:rsid w:val="00CF2418"/>
    <w:rsid w:val="00CF3123"/>
    <w:rsid w:val="00D0186F"/>
    <w:rsid w:val="00D34F88"/>
    <w:rsid w:val="00D478A0"/>
    <w:rsid w:val="00DA22FF"/>
    <w:rsid w:val="00DB7398"/>
    <w:rsid w:val="00DC4589"/>
    <w:rsid w:val="00DD672A"/>
    <w:rsid w:val="00DD6C8E"/>
    <w:rsid w:val="00E20DB1"/>
    <w:rsid w:val="00E26803"/>
    <w:rsid w:val="00E57029"/>
    <w:rsid w:val="00EB5501"/>
    <w:rsid w:val="00EF2CE9"/>
    <w:rsid w:val="00F029CB"/>
    <w:rsid w:val="00F1269D"/>
    <w:rsid w:val="00F53EA2"/>
    <w:rsid w:val="00F74B74"/>
    <w:rsid w:val="00FA5AAE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4EE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4.jpg"/><Relationship Id="rId7" Type="http://schemas.openxmlformats.org/officeDocument/2006/relationships/image" Target="media/image4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\Users\AnnMarie\AppData\Roaming\Microsoft\Templates\Agenda.dot</Template>
  <TotalTime>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Microsoft Office User</cp:lastModifiedBy>
  <cp:revision>8</cp:revision>
  <cp:lastPrinted>2015-11-04T04:53:00Z</cp:lastPrinted>
  <dcterms:created xsi:type="dcterms:W3CDTF">2016-08-29T17:44:00Z</dcterms:created>
  <dcterms:modified xsi:type="dcterms:W3CDTF">2016-08-30T03:59:00Z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